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86" w:rsidRDefault="00BD7BB2">
      <w:pPr>
        <w:spacing w:after="0"/>
        <w:ind w:left="-1440" w:right="1046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2.75pt;margin-top:50.75pt;width:46.5pt;height:109.5pt;flip:x;z-index:251662336" o:connectortype="straight">
            <v:stroke endarrow="block"/>
          </v:shape>
        </w:pict>
      </w:r>
      <w:r w:rsidR="00A94F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9.25pt;margin-top:29.75pt;width:221.25pt;height:99pt;z-index:251661312">
            <v:textbox>
              <w:txbxContent>
                <w:p w:rsidR="00601435" w:rsidRDefault="00601435">
                  <w:pPr>
                    <w:rPr>
                      <w:b/>
                      <w:color w:val="FF0000"/>
                    </w:rPr>
                  </w:pPr>
                  <w:r w:rsidRPr="00601435">
                    <w:rPr>
                      <w:b/>
                      <w:color w:val="FF0000"/>
                    </w:rPr>
                    <w:t>Teknik detay içerisine resimlerle beraber eklenecek.</w:t>
                  </w:r>
                </w:p>
                <w:p w:rsidR="00601435" w:rsidRDefault="0060143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Ürün tasarım resmi yok 3d tasarım bölümü olmayacak</w:t>
                  </w:r>
                </w:p>
                <w:p w:rsidR="00601435" w:rsidRPr="00601435" w:rsidRDefault="00601435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A94FA4">
        <w:rPr>
          <w:noProof/>
        </w:rPr>
        <w:pict>
          <v:shape id="Metin Kutusu 2" o:spid="_x0000_s1026" type="#_x0000_t202" style="position:absolute;left:0;text-align:left;margin-left:32.75pt;margin-top:110.7pt;width:235.35pt;height:618.8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" filled="f" stroked="f">
            <v:textbox>
              <w:txbxContent>
                <w:p w:rsidR="00DC468A" w:rsidRDefault="00814E89">
                  <w:r>
                    <w:rPr>
                      <w:noProof/>
                    </w:rPr>
                    <w:drawing>
                      <wp:inline distT="0" distB="0" distL="0" distR="0">
                        <wp:extent cx="2806065" cy="3128010"/>
                        <wp:effectExtent l="19050" t="0" r="0" b="0"/>
                        <wp:docPr id="7" name="6 Resim" descr="ten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nt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6065" cy="3128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C6B87">
                    <w:rPr>
                      <w:noProof/>
                    </w:rPr>
                    <w:drawing>
                      <wp:inline distT="0" distB="0" distL="0" distR="0">
                        <wp:extent cx="1600200" cy="1619249"/>
                        <wp:effectExtent l="19050" t="0" r="0" b="0"/>
                        <wp:docPr id="4" name="3 Resim" descr="k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l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3467" cy="1622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3A8B">
                    <w:rPr>
                      <w:noProof/>
                    </w:rPr>
                    <w:drawing>
                      <wp:inline distT="0" distB="0" distL="0" distR="0">
                        <wp:extent cx="1114425" cy="1619250"/>
                        <wp:effectExtent l="19050" t="0" r="9525" b="0"/>
                        <wp:docPr id="8" name="4 Resim" descr="k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l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425" cy="161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3A8B" w:rsidRDefault="00363A8B">
                  <w:r>
                    <w:rPr>
                      <w:noProof/>
                    </w:rPr>
                    <w:drawing>
                      <wp:inline distT="0" distB="0" distL="0" distR="0">
                        <wp:extent cx="2733675" cy="1381125"/>
                        <wp:effectExtent l="19050" t="0" r="9525" b="0"/>
                        <wp:docPr id="9" name="8 Resim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3675" cy="1381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33675" cy="1400175"/>
                        <wp:effectExtent l="19050" t="0" r="9525" b="0"/>
                        <wp:docPr id="10" name="9 Resim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3675" cy="1400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6B87" w:rsidRDefault="004C6B87"/>
                <w:p w:rsidR="004C6B87" w:rsidRDefault="004C6B87"/>
              </w:txbxContent>
            </v:textbox>
            <w10:wrap type="square"/>
          </v:shape>
        </w:pict>
      </w:r>
      <w:r w:rsidR="00A94FA4">
        <w:rPr>
          <w:noProof/>
        </w:rPr>
        <w:pict>
          <v:shape id="_x0000_s1028" type="#_x0000_t202" style="position:absolute;left:0;text-align:left;margin-left:281.75pt;margin-top:118.95pt;width:280.5pt;height:596.25pt;z-index:251659263" stroked="f" strokeweight=".25pt">
            <v:textbox style="mso-next-textbox:#_x0000_s1028">
              <w:txbxContent>
                <w:p w:rsidR="00342EB4" w:rsidRDefault="00342EB4" w:rsidP="00342EB4">
                  <w:pPr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342EB4" w:rsidRDefault="00342EB4" w:rsidP="00342EB4">
                  <w:pPr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4C6B87" w:rsidRPr="00342EB4" w:rsidRDefault="00814E89" w:rsidP="00342EB4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342EB4">
                    <w:rPr>
                      <w:rFonts w:ascii="Cambria" w:hAnsi="Cambria"/>
                      <w:b/>
                    </w:rPr>
                    <w:t>ÇİFT TARAFLI TEKERLEKLİ MAFSALLI TENTE</w:t>
                  </w:r>
                </w:p>
                <w:p w:rsidR="00363A8B" w:rsidRDefault="00363A8B">
                  <w:pPr>
                    <w:rPr>
                      <w:rFonts w:ascii="Cambria" w:hAnsi="Cambria"/>
                    </w:rPr>
                  </w:pPr>
                  <w:r w:rsidRPr="00342EB4">
                    <w:rPr>
                      <w:rFonts w:ascii="Cambria" w:hAnsi="Cambria"/>
                    </w:rPr>
                    <w:t xml:space="preserve">Sistemin monte edileceği bir yapı olmadığı alanlarda özel ayak </w:t>
                  </w:r>
                  <w:proofErr w:type="gramStart"/>
                  <w:r w:rsidRPr="00342EB4">
                    <w:rPr>
                      <w:rFonts w:ascii="Cambria" w:hAnsi="Cambria"/>
                    </w:rPr>
                    <w:t>profilleri</w:t>
                  </w:r>
                  <w:proofErr w:type="gramEnd"/>
                  <w:r w:rsidRPr="00342EB4">
                    <w:rPr>
                      <w:rFonts w:ascii="Cambria" w:hAnsi="Cambria"/>
                    </w:rPr>
                    <w:t xml:space="preserve"> ve makas sistemini kullanılarak mafsallı tentelerin sisteme bağlanmasıyla oluşan çift açılır T</w:t>
                  </w:r>
                  <w:r w:rsidR="00342EB4">
                    <w:rPr>
                      <w:rFonts w:ascii="Cambria" w:hAnsi="Cambria"/>
                    </w:rPr>
                    <w:t xml:space="preserve"> </w:t>
                  </w:r>
                  <w:r w:rsidRPr="00342EB4">
                    <w:rPr>
                      <w:rFonts w:ascii="Cambria" w:hAnsi="Cambria"/>
                    </w:rPr>
                    <w:t>tipi tente modelidir.</w:t>
                  </w:r>
                </w:p>
                <w:p w:rsidR="00342EB4" w:rsidRPr="00342EB4" w:rsidRDefault="00342EB4">
                  <w:pPr>
                    <w:rPr>
                      <w:rFonts w:ascii="Cambria" w:hAnsi="Cambria"/>
                    </w:rPr>
                  </w:pPr>
                </w:p>
                <w:p w:rsidR="00363A8B" w:rsidRPr="00342EB4" w:rsidRDefault="00363A8B">
                  <w:pPr>
                    <w:rPr>
                      <w:rFonts w:ascii="Cambria" w:hAnsi="Cambria"/>
                      <w:b/>
                      <w:u w:val="single"/>
                    </w:rPr>
                  </w:pPr>
                  <w:r w:rsidRPr="00342EB4">
                    <w:rPr>
                      <w:rFonts w:ascii="Cambria" w:hAnsi="Cambria"/>
                      <w:b/>
                      <w:u w:val="single"/>
                    </w:rPr>
                    <w:t>TEKNİK DETAYLAR</w:t>
                  </w:r>
                </w:p>
                <w:p w:rsidR="00342EB4" w:rsidRPr="00342EB4" w:rsidRDefault="00774967" w:rsidP="00363A8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Mafsallı tente kolları T</w:t>
                  </w:r>
                  <w:r w:rsidR="00342EB4" w:rsidRPr="00342EB4">
                    <w:rPr>
                      <w:rFonts w:ascii="Cambria" w:hAnsi="Cambria"/>
                    </w:rPr>
                    <w:t xml:space="preserve">5 6063 yüksek mukavemetli alüminyum </w:t>
                  </w:r>
                  <w:proofErr w:type="spellStart"/>
                  <w:r w:rsidR="00342EB4" w:rsidRPr="00342EB4">
                    <w:rPr>
                      <w:rFonts w:ascii="Cambria" w:hAnsi="Cambria"/>
                    </w:rPr>
                    <w:t>ekstrüzyon</w:t>
                  </w:r>
                  <w:proofErr w:type="spellEnd"/>
                  <w:r w:rsidR="00342EB4" w:rsidRPr="00342EB4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="00342EB4" w:rsidRPr="00342EB4">
                    <w:rPr>
                      <w:rFonts w:ascii="Cambria" w:hAnsi="Cambria"/>
                    </w:rPr>
                    <w:t>profillerden</w:t>
                  </w:r>
                  <w:proofErr w:type="gramEnd"/>
                  <w:r w:rsidR="00342EB4" w:rsidRPr="00342EB4">
                    <w:rPr>
                      <w:rFonts w:ascii="Cambria" w:hAnsi="Cambria"/>
                    </w:rPr>
                    <w:t xml:space="preserve"> imal edilir. 75*37mm </w:t>
                  </w:r>
                  <w:proofErr w:type="gramStart"/>
                  <w:r w:rsidR="00342EB4" w:rsidRPr="00342EB4">
                    <w:rPr>
                      <w:rFonts w:ascii="Cambria" w:hAnsi="Cambria"/>
                    </w:rPr>
                    <w:t>veya  65</w:t>
                  </w:r>
                  <w:proofErr w:type="gramEnd"/>
                  <w:r w:rsidR="00342EB4" w:rsidRPr="00342EB4">
                    <w:rPr>
                      <w:rFonts w:ascii="Cambria" w:hAnsi="Cambria"/>
                    </w:rPr>
                    <w:t xml:space="preserve">*35mm </w:t>
                  </w:r>
                  <w:r w:rsidR="00255951">
                    <w:rPr>
                      <w:rFonts w:ascii="Cambria" w:hAnsi="Cambria"/>
                    </w:rPr>
                    <w:t>ebatlarında 2</w:t>
                  </w:r>
                  <w:r w:rsidR="00342EB4" w:rsidRPr="00342EB4">
                    <w:rPr>
                      <w:rFonts w:ascii="Cambria" w:hAnsi="Cambria"/>
                    </w:rPr>
                    <w:t>mm et kalınlığındadır. Bu sistem içerisinde gerdirme yapmayı sağlayan yüksek mukavemetli yaylar bulunmaktadır. Bu yaylar kaplamalı çelik tel ile mafsallı kol sistemi oluşturur.</w:t>
                  </w:r>
                </w:p>
                <w:p w:rsidR="00363A8B" w:rsidRPr="00342EB4" w:rsidRDefault="00363A8B" w:rsidP="00363A8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 w:rsidRPr="00342EB4">
                    <w:rPr>
                      <w:rFonts w:ascii="Cambria" w:hAnsi="Cambria"/>
                    </w:rPr>
                    <w:t>2m-7m aralığında geniş ölçüsü</w:t>
                  </w:r>
                </w:p>
                <w:p w:rsidR="00363A8B" w:rsidRPr="00342EB4" w:rsidRDefault="00363A8B" w:rsidP="00363A8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 w:rsidRPr="00342EB4">
                    <w:rPr>
                      <w:rFonts w:ascii="Cambria" w:hAnsi="Cambria"/>
                    </w:rPr>
                    <w:t>3m-8m aralığında açılım ölçüsü</w:t>
                  </w:r>
                </w:p>
                <w:p w:rsidR="00363A8B" w:rsidRPr="00342EB4" w:rsidRDefault="00363A8B" w:rsidP="00363A8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 w:rsidRPr="00342EB4">
                    <w:rPr>
                      <w:rFonts w:ascii="Cambria" w:hAnsi="Cambria"/>
                    </w:rPr>
                    <w:t>2m-5m aralığında yükseklik ölçüsü</w:t>
                  </w:r>
                </w:p>
                <w:p w:rsidR="00363A8B" w:rsidRPr="00342EB4" w:rsidRDefault="00363A8B" w:rsidP="00363A8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 w:rsidRPr="00342EB4">
                    <w:rPr>
                      <w:rFonts w:ascii="Cambria" w:hAnsi="Cambria"/>
                    </w:rPr>
                    <w:t>Elektrostatik toz boya</w:t>
                  </w:r>
                </w:p>
                <w:p w:rsidR="00363A8B" w:rsidRPr="00342EB4" w:rsidRDefault="00363A8B" w:rsidP="00363A8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 w:rsidRPr="00342EB4">
                    <w:rPr>
                      <w:rFonts w:ascii="Cambria" w:hAnsi="Cambria"/>
                    </w:rPr>
                    <w:t xml:space="preserve">Alüminyum </w:t>
                  </w:r>
                  <w:proofErr w:type="gramStart"/>
                  <w:r w:rsidRPr="00342EB4">
                    <w:rPr>
                      <w:rFonts w:ascii="Cambria" w:hAnsi="Cambria"/>
                    </w:rPr>
                    <w:t>enjeksiyon</w:t>
                  </w:r>
                  <w:proofErr w:type="gramEnd"/>
                  <w:r w:rsidRPr="00342EB4">
                    <w:rPr>
                      <w:rFonts w:ascii="Cambria" w:hAnsi="Cambria"/>
                    </w:rPr>
                    <w:t xml:space="preserve"> iskelet profilleri</w:t>
                  </w:r>
                </w:p>
                <w:p w:rsidR="00363A8B" w:rsidRPr="00342EB4" w:rsidRDefault="00363A8B" w:rsidP="00363A8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 w:rsidRPr="00342EB4">
                    <w:rPr>
                      <w:rFonts w:ascii="Cambria" w:hAnsi="Cambria"/>
                    </w:rPr>
                    <w:t xml:space="preserve">Sistemin hareketini sağlayan tekerlek </w:t>
                  </w:r>
                  <w:r w:rsidR="00B071BC" w:rsidRPr="00342EB4">
                    <w:rPr>
                      <w:rFonts w:ascii="Cambria" w:hAnsi="Cambria"/>
                    </w:rPr>
                    <w:t>mekanizmasına</w:t>
                  </w:r>
                  <w:r w:rsidRPr="00342EB4">
                    <w:rPr>
                      <w:rFonts w:ascii="Cambria" w:hAnsi="Cambria"/>
                    </w:rPr>
                    <w:t xml:space="preserve"> ek ölçek (mermer 45x45x45cm)     2 adet mermer her ayak için </w:t>
                  </w:r>
                </w:p>
                <w:p w:rsidR="00363A8B" w:rsidRPr="00342EB4" w:rsidRDefault="00363A8B" w:rsidP="00363A8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 w:rsidRPr="00342EB4">
                    <w:rPr>
                      <w:rFonts w:ascii="Cambria" w:hAnsi="Cambria"/>
                    </w:rPr>
                    <w:t xml:space="preserve">Alüminyum </w:t>
                  </w:r>
                  <w:proofErr w:type="gramStart"/>
                  <w:r w:rsidRPr="00342EB4">
                    <w:rPr>
                      <w:rFonts w:ascii="Cambria" w:hAnsi="Cambria"/>
                    </w:rPr>
                    <w:t>enjeksiyon</w:t>
                  </w:r>
                  <w:proofErr w:type="gramEnd"/>
                  <w:r w:rsidRPr="00342EB4">
                    <w:rPr>
                      <w:rFonts w:ascii="Cambria" w:hAnsi="Cambria"/>
                    </w:rPr>
                    <w:t xml:space="preserve"> bağlantı parçaları</w:t>
                  </w:r>
                </w:p>
                <w:p w:rsidR="00363A8B" w:rsidRPr="00342EB4" w:rsidRDefault="00363A8B" w:rsidP="00363A8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 w:rsidRPr="00342EB4">
                    <w:rPr>
                      <w:rFonts w:ascii="Cambria" w:hAnsi="Cambria"/>
                    </w:rPr>
                    <w:t>45 dereceye kadar kademesiz ayarlanabilir eğim</w:t>
                  </w:r>
                </w:p>
                <w:p w:rsidR="00363A8B" w:rsidRPr="00342EB4" w:rsidRDefault="00342EB4" w:rsidP="00363A8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 w:rsidRPr="00342EB4">
                    <w:rPr>
                      <w:rFonts w:ascii="Cambria" w:hAnsi="Cambria"/>
                    </w:rPr>
                    <w:t>Farklı renk ve desenlerde akrilik kumaş</w:t>
                  </w:r>
                </w:p>
                <w:p w:rsidR="00342EB4" w:rsidRDefault="00342EB4" w:rsidP="00342EB4">
                  <w:pPr>
                    <w:pStyle w:val="ListeParagraf"/>
                  </w:pPr>
                </w:p>
              </w:txbxContent>
            </v:textbox>
          </v:shape>
        </w:pict>
      </w:r>
    </w:p>
    <w:sectPr w:rsidR="00163786" w:rsidSect="004E75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30" w:right="170" w:bottom="170" w:left="170" w:header="14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EC" w:rsidRDefault="005005EC" w:rsidP="0068731E">
      <w:pPr>
        <w:spacing w:after="0" w:line="240" w:lineRule="auto"/>
      </w:pPr>
      <w:r>
        <w:separator/>
      </w:r>
    </w:p>
  </w:endnote>
  <w:endnote w:type="continuationSeparator" w:id="0">
    <w:p w:rsidR="005005EC" w:rsidRDefault="005005EC" w:rsidP="0068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D0" w:rsidRDefault="00D203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D0" w:rsidRDefault="00D203D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D0" w:rsidRDefault="00D203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EC" w:rsidRDefault="005005EC" w:rsidP="0068731E">
      <w:pPr>
        <w:spacing w:after="0" w:line="240" w:lineRule="auto"/>
      </w:pPr>
      <w:r>
        <w:separator/>
      </w:r>
    </w:p>
  </w:footnote>
  <w:footnote w:type="continuationSeparator" w:id="0">
    <w:p w:rsidR="005005EC" w:rsidRDefault="005005EC" w:rsidP="0068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1E" w:rsidRDefault="00A94FA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22985" o:spid="_x0000_s2056" type="#_x0000_t75" style="position:absolute;margin-left:0;margin-top:0;width:578.1pt;height:816.7pt;z-index:-251657216;mso-position-horizontal:center;mso-position-horizontal-relative:margin;mso-position-vertical:center;mso-position-vertical-relative:margin" o:allowincell="f">
          <v:imagedata r:id="rId1" o:title="-logoluantetli-a4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1E" w:rsidRDefault="00A94FA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22986" o:spid="_x0000_s2057" type="#_x0000_t75" style="position:absolute;margin-left:-.1pt;margin-top:-19.9pt;width:578.1pt;height:813.1pt;z-index:-251656192;mso-position-horizontal-relative:margin;mso-position-vertical-relative:margin" o:allowincell="f">
          <v:imagedata r:id="rId1" o:title="-logoluantetli-a4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1E" w:rsidRDefault="00A94FA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22984" o:spid="_x0000_s2055" type="#_x0000_t75" style="position:absolute;margin-left:0;margin-top:0;width:578.1pt;height:816.7pt;z-index:-251658240;mso-position-horizontal:center;mso-position-horizontal-relative:margin;mso-position-vertical:center;mso-position-vertical-relative:margin" o:allowincell="f">
          <v:imagedata r:id="rId1" o:title="-logoluantetli-a4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5EFF"/>
    <w:multiLevelType w:val="hybridMultilevel"/>
    <w:tmpl w:val="28CEB2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3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0EFE"/>
    <w:rsid w:val="00163786"/>
    <w:rsid w:val="00167493"/>
    <w:rsid w:val="00230EFE"/>
    <w:rsid w:val="00255951"/>
    <w:rsid w:val="0030556A"/>
    <w:rsid w:val="00307CD2"/>
    <w:rsid w:val="00342EB4"/>
    <w:rsid w:val="00363A8B"/>
    <w:rsid w:val="00383BA5"/>
    <w:rsid w:val="004532E8"/>
    <w:rsid w:val="004A537B"/>
    <w:rsid w:val="004C6B87"/>
    <w:rsid w:val="004E7582"/>
    <w:rsid w:val="004F2DBF"/>
    <w:rsid w:val="005005EC"/>
    <w:rsid w:val="005C5837"/>
    <w:rsid w:val="00601435"/>
    <w:rsid w:val="006175CE"/>
    <w:rsid w:val="0068731E"/>
    <w:rsid w:val="00711EEE"/>
    <w:rsid w:val="007614E0"/>
    <w:rsid w:val="00774967"/>
    <w:rsid w:val="00781929"/>
    <w:rsid w:val="00814E89"/>
    <w:rsid w:val="008F1E84"/>
    <w:rsid w:val="009717F0"/>
    <w:rsid w:val="00972A33"/>
    <w:rsid w:val="00A94FA4"/>
    <w:rsid w:val="00B071BC"/>
    <w:rsid w:val="00B246D2"/>
    <w:rsid w:val="00B473ED"/>
    <w:rsid w:val="00BD7BB2"/>
    <w:rsid w:val="00C806B4"/>
    <w:rsid w:val="00D203D0"/>
    <w:rsid w:val="00D31EEF"/>
    <w:rsid w:val="00DC468A"/>
    <w:rsid w:val="00DD18E1"/>
    <w:rsid w:val="00E27376"/>
    <w:rsid w:val="00EA2229"/>
    <w:rsid w:val="00F00B4F"/>
    <w:rsid w:val="00FA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3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31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8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31E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B87"/>
    <w:rPr>
      <w:rFonts w:ascii="Tahoma" w:eastAsia="Calibri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363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ost\Desktop\antetli-a4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A3FC-452D-4C18-BABE-FEEDB6EB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antetli-a4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antetli-a4</vt:lpstr>
    </vt:vector>
  </TitlesOfParts>
  <Company>Silentall Unattended Installer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antetli-a4</dc:title>
  <dc:creator>ghost</dc:creator>
  <cp:lastModifiedBy>ghost</cp:lastModifiedBy>
  <cp:revision>9</cp:revision>
  <cp:lastPrinted>2017-03-29T09:40:00Z</cp:lastPrinted>
  <dcterms:created xsi:type="dcterms:W3CDTF">2020-07-09T11:33:00Z</dcterms:created>
  <dcterms:modified xsi:type="dcterms:W3CDTF">2020-12-17T07:57:00Z</dcterms:modified>
</cp:coreProperties>
</file>